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49" w:rsidRDefault="007A0949" w:rsidP="007A0949">
      <w:pPr>
        <w:spacing w:after="0"/>
        <w:ind w:left="1416"/>
        <w:jc w:val="right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</w:t>
      </w:r>
      <w:r w:rsidRPr="00FE2CAA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Código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de procedimiento</w:t>
      </w:r>
      <w:r w:rsidRPr="00FE2CAA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2792</w:t>
      </w:r>
      <w:bookmarkStart w:id="0" w:name="_GoBack"/>
      <w:bookmarkEnd w:id="0"/>
    </w:p>
    <w:p w:rsidR="007A0949" w:rsidRDefault="007A0949" w:rsidP="007A0949">
      <w:pPr>
        <w:spacing w:after="0"/>
        <w:ind w:left="1416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        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ANEXO III</w:t>
      </w:r>
    </w:p>
    <w:p w:rsidR="007A0949" w:rsidRPr="00FE2CAA" w:rsidRDefault="007A0949" w:rsidP="007A0949">
      <w:pPr>
        <w:spacing w:after="0"/>
        <w:ind w:left="1416"/>
        <w:jc w:val="right"/>
        <w:rPr>
          <w:rFonts w:ascii="Arial" w:eastAsia="Calibri" w:hAnsi="Arial" w:cs="Arial"/>
          <w:b/>
          <w:color w:val="000000"/>
          <w:sz w:val="20"/>
          <w:szCs w:val="20"/>
          <w:lang w:eastAsia="es-ES"/>
        </w:rPr>
      </w:pPr>
    </w:p>
    <w:p w:rsidR="00793FB4" w:rsidRPr="00731912" w:rsidRDefault="00793FB4" w:rsidP="00EC1377">
      <w:pPr>
        <w:suppressAutoHyphens/>
        <w:spacing w:before="120" w:after="0" w:line="240" w:lineRule="auto"/>
        <w:ind w:left="4956" w:right="567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731912" w:rsidRPr="00793FB4" w:rsidRDefault="00731912" w:rsidP="00731912">
      <w:pPr>
        <w:suppressAutoHyphens/>
        <w:spacing w:before="120" w:after="0" w:line="240" w:lineRule="auto"/>
        <w:ind w:right="567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793FB4">
        <w:rPr>
          <w:rFonts w:ascii="Arial" w:eastAsia="Times New Roman" w:hAnsi="Arial" w:cs="Arial"/>
          <w:b/>
          <w:sz w:val="20"/>
          <w:szCs w:val="20"/>
          <w:lang w:eastAsia="es-ES"/>
        </w:rPr>
        <w:t>OTORGAMIENTO DE REPRESENTACIÓN ANTE LA ADMINISTRACION</w:t>
      </w:r>
      <w:r w:rsidRPr="00793FB4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793FB4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793FB4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793FB4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793FB4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793FB4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793FB4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731912" w:rsidRPr="00793FB4" w:rsidRDefault="00731912" w:rsidP="00731912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793FB4">
        <w:rPr>
          <w:rFonts w:ascii="Arial" w:hAnsi="Arial" w:cs="Arial"/>
          <w:b/>
          <w:sz w:val="20"/>
          <w:szCs w:val="20"/>
        </w:rPr>
        <w:t>INTERESADO/A</w:t>
      </w:r>
    </w:p>
    <w:tbl>
      <w:tblPr>
        <w:tblW w:w="9923" w:type="dxa"/>
        <w:tblInd w:w="-1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0"/>
        <w:gridCol w:w="903"/>
        <w:gridCol w:w="1984"/>
        <w:gridCol w:w="720"/>
        <w:gridCol w:w="1606"/>
      </w:tblGrid>
      <w:tr w:rsidR="00731912" w:rsidRPr="00793FB4" w:rsidTr="00EC1377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2" w:rsidRPr="00793FB4" w:rsidRDefault="00731912">
            <w:pPr>
              <w:pStyle w:val="Encabezado"/>
              <w:tabs>
                <w:tab w:val="left" w:pos="708"/>
              </w:tabs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793FB4">
              <w:rPr>
                <w:rFonts w:ascii="Arial" w:hAnsi="Arial" w:cs="Arial"/>
                <w:sz w:val="20"/>
                <w:szCs w:val="20"/>
              </w:rPr>
              <w:t xml:space="preserve">Nombre y apellidos de la persona que otorga su representación  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2" w:rsidRPr="00793FB4" w:rsidRDefault="00731912">
            <w:pPr>
              <w:pStyle w:val="Encabezado"/>
              <w:tabs>
                <w:tab w:val="left" w:pos="708"/>
              </w:tabs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793FB4">
              <w:rPr>
                <w:rFonts w:ascii="Arial" w:hAnsi="Arial" w:cs="Arial"/>
                <w:sz w:val="20"/>
                <w:szCs w:val="20"/>
              </w:rPr>
              <w:t>Número Documento Identidad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2" w:rsidRPr="00793FB4" w:rsidRDefault="00731912">
            <w:pPr>
              <w:pStyle w:val="Encabezado"/>
              <w:tabs>
                <w:tab w:val="left" w:pos="708"/>
              </w:tabs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793FB4">
              <w:rPr>
                <w:rFonts w:ascii="Arial" w:hAnsi="Arial" w:cs="Arial"/>
                <w:sz w:val="20"/>
                <w:szCs w:val="20"/>
              </w:rPr>
              <w:t>Teléfono/Móvil</w:t>
            </w:r>
          </w:p>
        </w:tc>
      </w:tr>
      <w:tr w:rsidR="00731912" w:rsidRPr="00793FB4" w:rsidTr="00EC1377">
        <w:trPr>
          <w:trHeight w:val="188"/>
        </w:trPr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793FB4" w:rsidRDefault="00731912">
            <w:pPr>
              <w:pStyle w:val="Encabezado"/>
              <w:tabs>
                <w:tab w:val="left" w:pos="708"/>
              </w:tabs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793FB4" w:rsidRDefault="00731912">
            <w:pPr>
              <w:pStyle w:val="Encabezado"/>
              <w:tabs>
                <w:tab w:val="left" w:pos="708"/>
              </w:tabs>
              <w:spacing w:line="25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793FB4" w:rsidRDefault="00731912">
            <w:pPr>
              <w:pStyle w:val="Encabezado"/>
              <w:tabs>
                <w:tab w:val="left" w:pos="708"/>
              </w:tabs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793FB4" w:rsidRDefault="00731912">
            <w:pPr>
              <w:pStyle w:val="Encabezado"/>
              <w:tabs>
                <w:tab w:val="left" w:pos="708"/>
              </w:tabs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912" w:rsidRPr="00793FB4" w:rsidTr="00EC1377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2" w:rsidRPr="00793FB4" w:rsidRDefault="00731912">
            <w:pPr>
              <w:pStyle w:val="Encabezado"/>
              <w:tabs>
                <w:tab w:val="left" w:pos="708"/>
              </w:tabs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793FB4">
              <w:rPr>
                <w:rFonts w:ascii="Arial" w:hAnsi="Arial" w:cs="Arial"/>
                <w:sz w:val="20"/>
                <w:szCs w:val="20"/>
              </w:rPr>
              <w:t>Domicilio: calle, número,</w:t>
            </w:r>
            <w:r w:rsidR="00090103" w:rsidRPr="00793F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3FB4">
              <w:rPr>
                <w:rFonts w:ascii="Arial" w:hAnsi="Arial" w:cs="Arial"/>
                <w:sz w:val="20"/>
                <w:szCs w:val="20"/>
              </w:rPr>
              <w:t>bloque, escalera, piso, puerta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2" w:rsidRPr="00793FB4" w:rsidRDefault="00731912">
            <w:pPr>
              <w:pStyle w:val="Encabezado"/>
              <w:tabs>
                <w:tab w:val="left" w:pos="708"/>
              </w:tabs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793FB4">
              <w:rPr>
                <w:rFonts w:ascii="Arial" w:hAnsi="Arial" w:cs="Arial"/>
                <w:sz w:val="20"/>
                <w:szCs w:val="20"/>
              </w:rPr>
              <w:t>C. Postal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2" w:rsidRPr="00793FB4" w:rsidRDefault="00731912">
            <w:pPr>
              <w:pStyle w:val="Encabezado"/>
              <w:tabs>
                <w:tab w:val="left" w:pos="708"/>
              </w:tabs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793FB4"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2" w:rsidRPr="00793FB4" w:rsidRDefault="00731912">
            <w:pPr>
              <w:pStyle w:val="Encabezado"/>
              <w:tabs>
                <w:tab w:val="left" w:pos="708"/>
              </w:tabs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793FB4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</w:tr>
      <w:tr w:rsidR="00731912" w:rsidRPr="00793FB4" w:rsidTr="00EC1377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793FB4" w:rsidRDefault="00731912">
            <w:pPr>
              <w:pStyle w:val="Encabezado"/>
              <w:tabs>
                <w:tab w:val="left" w:pos="708"/>
              </w:tabs>
              <w:spacing w:line="254" w:lineRule="auto"/>
              <w:rPr>
                <w:rFonts w:ascii="Arial" w:hAnsi="Arial" w:cs="Arial"/>
                <w:color w:val="9933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793FB4" w:rsidRDefault="00731912">
            <w:pPr>
              <w:pStyle w:val="Encabezado"/>
              <w:tabs>
                <w:tab w:val="left" w:pos="708"/>
              </w:tabs>
              <w:spacing w:line="254" w:lineRule="auto"/>
              <w:rPr>
                <w:rFonts w:ascii="Arial" w:hAnsi="Arial" w:cs="Arial"/>
                <w:color w:val="993300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793FB4" w:rsidRDefault="00731912">
            <w:pPr>
              <w:pStyle w:val="Encabezado"/>
              <w:tabs>
                <w:tab w:val="left" w:pos="708"/>
              </w:tabs>
              <w:spacing w:line="254" w:lineRule="auto"/>
              <w:rPr>
                <w:rFonts w:ascii="Arial" w:hAnsi="Arial" w:cs="Arial"/>
                <w:color w:val="9933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793FB4" w:rsidRDefault="00731912">
            <w:pPr>
              <w:pStyle w:val="Encabezado"/>
              <w:tabs>
                <w:tab w:val="left" w:pos="708"/>
              </w:tabs>
              <w:spacing w:line="254" w:lineRule="auto"/>
              <w:rPr>
                <w:rFonts w:ascii="Arial" w:hAnsi="Arial" w:cs="Arial"/>
                <w:color w:val="993300"/>
                <w:sz w:val="20"/>
                <w:szCs w:val="20"/>
              </w:rPr>
            </w:pPr>
          </w:p>
        </w:tc>
      </w:tr>
      <w:tr w:rsidR="00731912" w:rsidRPr="00793FB4" w:rsidTr="00EC1377">
        <w:trPr>
          <w:trHeight w:val="24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2" w:rsidRPr="00793FB4" w:rsidRDefault="00731912">
            <w:pPr>
              <w:pStyle w:val="Encabezado"/>
              <w:tabs>
                <w:tab w:val="left" w:pos="708"/>
              </w:tabs>
              <w:spacing w:line="254" w:lineRule="auto"/>
              <w:rPr>
                <w:rFonts w:ascii="Arial" w:hAnsi="Arial" w:cs="Arial"/>
                <w:b/>
                <w:color w:val="993300"/>
                <w:sz w:val="20"/>
                <w:szCs w:val="20"/>
              </w:rPr>
            </w:pPr>
            <w:r w:rsidRPr="00793FB4"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</w:tc>
      </w:tr>
    </w:tbl>
    <w:p w:rsidR="00731912" w:rsidRPr="00793FB4" w:rsidRDefault="00731912" w:rsidP="00731912">
      <w:pPr>
        <w:jc w:val="both"/>
        <w:rPr>
          <w:rFonts w:ascii="Arial" w:hAnsi="Arial" w:cs="Arial"/>
          <w:sz w:val="20"/>
          <w:szCs w:val="20"/>
        </w:rPr>
      </w:pPr>
    </w:p>
    <w:p w:rsidR="00731912" w:rsidRPr="00793FB4" w:rsidRDefault="00731912" w:rsidP="00731912">
      <w:pPr>
        <w:pStyle w:val="Encabezado"/>
        <w:tabs>
          <w:tab w:val="left" w:pos="708"/>
        </w:tabs>
        <w:spacing w:before="120" w:after="60"/>
        <w:rPr>
          <w:rFonts w:ascii="Arial" w:hAnsi="Arial" w:cs="Arial"/>
          <w:sz w:val="20"/>
          <w:szCs w:val="20"/>
        </w:rPr>
      </w:pPr>
      <w:r w:rsidRPr="00793FB4">
        <w:rPr>
          <w:rFonts w:ascii="Arial" w:hAnsi="Arial" w:cs="Arial"/>
          <w:b/>
          <w:sz w:val="20"/>
          <w:szCs w:val="20"/>
        </w:rPr>
        <w:t>SOLICITA</w:t>
      </w:r>
      <w:r w:rsidRPr="00793FB4">
        <w:rPr>
          <w:rFonts w:ascii="Arial" w:hAnsi="Arial" w:cs="Arial"/>
          <w:sz w:val="20"/>
          <w:szCs w:val="20"/>
        </w:rPr>
        <w:t xml:space="preserve">:   □se </w:t>
      </w:r>
      <w:r w:rsidRPr="00793FB4">
        <w:rPr>
          <w:rFonts w:ascii="Arial" w:hAnsi="Arial" w:cs="Arial"/>
          <w:b/>
          <w:sz w:val="20"/>
          <w:szCs w:val="20"/>
        </w:rPr>
        <w:t>autorice</w:t>
      </w:r>
      <w:r w:rsidRPr="00793FB4">
        <w:rPr>
          <w:rFonts w:ascii="Arial" w:hAnsi="Arial" w:cs="Arial"/>
          <w:sz w:val="20"/>
          <w:szCs w:val="20"/>
        </w:rPr>
        <w:t xml:space="preserve"> / □ se </w:t>
      </w:r>
      <w:r w:rsidRPr="00793FB4">
        <w:rPr>
          <w:rFonts w:ascii="Arial" w:hAnsi="Arial" w:cs="Arial"/>
          <w:b/>
          <w:sz w:val="20"/>
          <w:szCs w:val="20"/>
        </w:rPr>
        <w:t>revoque</w:t>
      </w:r>
      <w:r w:rsidRPr="00793FB4">
        <w:rPr>
          <w:rFonts w:ascii="Arial" w:hAnsi="Arial" w:cs="Arial"/>
          <w:sz w:val="20"/>
          <w:szCs w:val="20"/>
        </w:rPr>
        <w:t xml:space="preserve">, como </w:t>
      </w:r>
      <w:r w:rsidRPr="00793FB4">
        <w:rPr>
          <w:rFonts w:ascii="Arial" w:hAnsi="Arial" w:cs="Arial"/>
          <w:b/>
          <w:sz w:val="20"/>
          <w:szCs w:val="20"/>
        </w:rPr>
        <w:t>Representante</w:t>
      </w:r>
      <w:r w:rsidRPr="00793FB4">
        <w:rPr>
          <w:rFonts w:ascii="Arial" w:hAnsi="Arial" w:cs="Arial"/>
          <w:sz w:val="20"/>
          <w:szCs w:val="20"/>
        </w:rPr>
        <w:t xml:space="preserve"> a:</w:t>
      </w:r>
    </w:p>
    <w:tbl>
      <w:tblPr>
        <w:tblpPr w:leftFromText="141" w:rightFromText="141" w:bottomFromText="160" w:vertAnchor="text" w:horzAnchor="margin" w:tblpX="-147" w:tblpY="-3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900"/>
        <w:gridCol w:w="2004"/>
        <w:gridCol w:w="716"/>
        <w:gridCol w:w="1800"/>
      </w:tblGrid>
      <w:tr w:rsidR="00731912" w:rsidRPr="00793FB4" w:rsidTr="00DF0C0C"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2" w:rsidRPr="00793FB4" w:rsidRDefault="00731912" w:rsidP="00793FB4">
            <w:pPr>
              <w:pStyle w:val="Encabezado"/>
              <w:tabs>
                <w:tab w:val="left" w:pos="708"/>
              </w:tabs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793FB4">
              <w:rPr>
                <w:rFonts w:ascii="Arial" w:hAnsi="Arial" w:cs="Arial"/>
                <w:sz w:val="20"/>
                <w:szCs w:val="20"/>
              </w:rPr>
              <w:t xml:space="preserve">Nombre y apellidos del o la </w:t>
            </w:r>
            <w:r w:rsidRPr="00793FB4">
              <w:rPr>
                <w:rFonts w:ascii="Arial" w:hAnsi="Arial" w:cs="Arial"/>
                <w:b/>
                <w:sz w:val="20"/>
                <w:szCs w:val="20"/>
              </w:rPr>
              <w:t>Representante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2" w:rsidRPr="00793FB4" w:rsidRDefault="00731912" w:rsidP="00793FB4">
            <w:pPr>
              <w:pStyle w:val="Encabezado"/>
              <w:tabs>
                <w:tab w:val="left" w:pos="708"/>
              </w:tabs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793FB4">
              <w:rPr>
                <w:rFonts w:ascii="Arial" w:hAnsi="Arial" w:cs="Arial"/>
                <w:sz w:val="20"/>
                <w:szCs w:val="20"/>
              </w:rPr>
              <w:t>Núm.</w:t>
            </w:r>
            <w:r w:rsidR="00090103" w:rsidRPr="00793F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3FB4">
              <w:rPr>
                <w:rFonts w:ascii="Arial" w:hAnsi="Arial" w:cs="Arial"/>
                <w:sz w:val="20"/>
                <w:szCs w:val="20"/>
              </w:rPr>
              <w:t>Documento Identidad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2" w:rsidRPr="00793FB4" w:rsidRDefault="00731912" w:rsidP="00793FB4">
            <w:pPr>
              <w:pStyle w:val="Encabezado"/>
              <w:tabs>
                <w:tab w:val="left" w:pos="708"/>
              </w:tabs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793FB4">
              <w:rPr>
                <w:rFonts w:ascii="Arial" w:hAnsi="Arial" w:cs="Arial"/>
                <w:sz w:val="20"/>
                <w:szCs w:val="20"/>
              </w:rPr>
              <w:t>Teléfono/Móvil</w:t>
            </w:r>
          </w:p>
        </w:tc>
      </w:tr>
      <w:tr w:rsidR="00731912" w:rsidRPr="00793FB4" w:rsidTr="00DF0C0C">
        <w:trPr>
          <w:trHeight w:val="199"/>
        </w:trPr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793FB4" w:rsidRDefault="00731912" w:rsidP="00793FB4">
            <w:pPr>
              <w:pStyle w:val="Encabezado"/>
              <w:tabs>
                <w:tab w:val="left" w:pos="708"/>
              </w:tabs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793FB4" w:rsidRDefault="00731912" w:rsidP="00793FB4">
            <w:pPr>
              <w:pStyle w:val="Encabezado"/>
              <w:tabs>
                <w:tab w:val="left" w:pos="708"/>
              </w:tabs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2" w:rsidRPr="00793FB4" w:rsidRDefault="00731912" w:rsidP="00793FB4">
            <w:pPr>
              <w:pStyle w:val="Encabezado"/>
              <w:tabs>
                <w:tab w:val="left" w:pos="708"/>
              </w:tabs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793FB4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793FB4" w:rsidRDefault="00731912" w:rsidP="00793FB4">
            <w:pPr>
              <w:pStyle w:val="Encabezado"/>
              <w:tabs>
                <w:tab w:val="left" w:pos="708"/>
              </w:tabs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912" w:rsidRPr="00793FB4" w:rsidTr="00DF0C0C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2" w:rsidRPr="00793FB4" w:rsidRDefault="00731912" w:rsidP="00793FB4">
            <w:pPr>
              <w:pStyle w:val="Encabezado"/>
              <w:tabs>
                <w:tab w:val="left" w:pos="708"/>
              </w:tabs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793FB4">
              <w:rPr>
                <w:rFonts w:ascii="Arial" w:hAnsi="Arial" w:cs="Arial"/>
                <w:sz w:val="20"/>
                <w:szCs w:val="20"/>
              </w:rPr>
              <w:t>Domicilio: calle, número,</w:t>
            </w:r>
            <w:r w:rsidR="00090103" w:rsidRPr="00793F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3FB4">
              <w:rPr>
                <w:rFonts w:ascii="Arial" w:hAnsi="Arial" w:cs="Arial"/>
                <w:sz w:val="20"/>
                <w:szCs w:val="20"/>
              </w:rPr>
              <w:t>bloque, escalera, piso, puerta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2" w:rsidRPr="00793FB4" w:rsidRDefault="00731912" w:rsidP="00DF0C0C">
            <w:pPr>
              <w:pStyle w:val="Encabezado"/>
              <w:tabs>
                <w:tab w:val="left" w:pos="708"/>
              </w:tabs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793FB4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DF0C0C">
              <w:rPr>
                <w:rFonts w:ascii="Arial" w:hAnsi="Arial" w:cs="Arial"/>
                <w:sz w:val="20"/>
                <w:szCs w:val="20"/>
              </w:rPr>
              <w:t>P</w:t>
            </w:r>
            <w:r w:rsidRPr="00793FB4">
              <w:rPr>
                <w:rFonts w:ascii="Arial" w:hAnsi="Arial" w:cs="Arial"/>
                <w:sz w:val="20"/>
                <w:szCs w:val="20"/>
              </w:rPr>
              <w:t>ostal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2" w:rsidRPr="00793FB4" w:rsidRDefault="00731912" w:rsidP="00793FB4">
            <w:pPr>
              <w:pStyle w:val="Encabezado"/>
              <w:tabs>
                <w:tab w:val="left" w:pos="708"/>
              </w:tabs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793FB4"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2" w:rsidRPr="00793FB4" w:rsidRDefault="00731912" w:rsidP="00793FB4">
            <w:pPr>
              <w:pStyle w:val="Encabezado"/>
              <w:tabs>
                <w:tab w:val="left" w:pos="708"/>
              </w:tabs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793FB4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</w:tr>
      <w:tr w:rsidR="00731912" w:rsidRPr="00793FB4" w:rsidTr="00DF0C0C">
        <w:trPr>
          <w:trHeight w:val="242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793FB4" w:rsidRDefault="00731912" w:rsidP="00793FB4">
            <w:pPr>
              <w:pStyle w:val="Encabezado"/>
              <w:tabs>
                <w:tab w:val="left" w:pos="708"/>
              </w:tabs>
              <w:spacing w:line="254" w:lineRule="auto"/>
              <w:rPr>
                <w:rFonts w:ascii="Arial" w:hAnsi="Arial" w:cs="Arial"/>
                <w:color w:val="9933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793FB4" w:rsidRDefault="00731912" w:rsidP="00793FB4">
            <w:pPr>
              <w:pStyle w:val="Encabezado"/>
              <w:tabs>
                <w:tab w:val="left" w:pos="708"/>
              </w:tabs>
              <w:spacing w:line="254" w:lineRule="auto"/>
              <w:rPr>
                <w:rFonts w:ascii="Arial" w:hAnsi="Arial" w:cs="Arial"/>
                <w:color w:val="99330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793FB4" w:rsidRDefault="00731912" w:rsidP="00793FB4">
            <w:pPr>
              <w:pStyle w:val="Encabezado"/>
              <w:tabs>
                <w:tab w:val="left" w:pos="708"/>
              </w:tabs>
              <w:spacing w:line="254" w:lineRule="auto"/>
              <w:rPr>
                <w:rFonts w:ascii="Arial" w:hAnsi="Arial" w:cs="Arial"/>
                <w:color w:val="9933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Pr="00793FB4" w:rsidRDefault="00731912" w:rsidP="00793FB4">
            <w:pPr>
              <w:pStyle w:val="Encabezado"/>
              <w:tabs>
                <w:tab w:val="left" w:pos="708"/>
              </w:tabs>
              <w:spacing w:line="254" w:lineRule="auto"/>
              <w:rPr>
                <w:rFonts w:ascii="Arial" w:hAnsi="Arial" w:cs="Arial"/>
                <w:color w:val="993300"/>
                <w:sz w:val="20"/>
                <w:szCs w:val="20"/>
              </w:rPr>
            </w:pPr>
          </w:p>
        </w:tc>
      </w:tr>
      <w:tr w:rsidR="00731912" w:rsidRPr="00793FB4" w:rsidTr="00793FB4">
        <w:trPr>
          <w:trHeight w:val="249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2" w:rsidRPr="00793FB4" w:rsidRDefault="00731912" w:rsidP="00793FB4">
            <w:pPr>
              <w:pStyle w:val="Encabezado"/>
              <w:tabs>
                <w:tab w:val="left" w:pos="708"/>
              </w:tabs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793FB4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</w:tr>
    </w:tbl>
    <w:p w:rsidR="00731912" w:rsidRPr="00793FB4" w:rsidRDefault="00731912" w:rsidP="00731912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sz w:val="20"/>
          <w:szCs w:val="20"/>
        </w:rPr>
      </w:pPr>
    </w:p>
    <w:p w:rsidR="00731912" w:rsidRDefault="00731912" w:rsidP="00731912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793FB4">
        <w:rPr>
          <w:rFonts w:ascii="Arial" w:hAnsi="Arial" w:cs="Arial"/>
          <w:b/>
          <w:sz w:val="20"/>
          <w:szCs w:val="20"/>
        </w:rPr>
        <w:t>Para que en mi nombre y bajo mi responsabilidad   □ actúe  □ no actúe para:</w:t>
      </w:r>
    </w:p>
    <w:p w:rsidR="00731912" w:rsidRDefault="00731912" w:rsidP="0073191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3FB4" w:rsidRPr="00793FB4" w:rsidRDefault="00793FB4" w:rsidP="00793FB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3FB4">
        <w:rPr>
          <w:rFonts w:ascii="Arial" w:hAnsi="Arial" w:cs="Arial"/>
          <w:sz w:val="20"/>
          <w:szCs w:val="20"/>
        </w:rPr>
        <w:t>□ Interponer recursos</w:t>
      </w:r>
    </w:p>
    <w:p w:rsidR="00731912" w:rsidRPr="00793FB4" w:rsidRDefault="00731912" w:rsidP="0073191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3FB4">
        <w:rPr>
          <w:rFonts w:ascii="Arial" w:hAnsi="Arial" w:cs="Arial"/>
          <w:sz w:val="20"/>
          <w:szCs w:val="20"/>
        </w:rPr>
        <w:t>□ Desistir de recursos</w:t>
      </w:r>
    </w:p>
    <w:p w:rsidR="00731912" w:rsidRPr="00793FB4" w:rsidRDefault="00731912" w:rsidP="0073191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3FB4">
        <w:rPr>
          <w:rFonts w:ascii="Arial" w:hAnsi="Arial" w:cs="Arial"/>
          <w:sz w:val="20"/>
          <w:szCs w:val="20"/>
        </w:rPr>
        <w:t>□ Renunciar derechos</w:t>
      </w:r>
    </w:p>
    <w:p w:rsidR="00731912" w:rsidRPr="00793FB4" w:rsidRDefault="00731912" w:rsidP="00731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3FB4">
        <w:rPr>
          <w:rFonts w:ascii="Arial" w:hAnsi="Arial" w:cs="Arial"/>
          <w:sz w:val="20"/>
          <w:szCs w:val="20"/>
        </w:rPr>
        <w:t>□ Cumplimentar requerimientos</w:t>
      </w:r>
    </w:p>
    <w:p w:rsidR="00731912" w:rsidRPr="00793FB4" w:rsidRDefault="00731912" w:rsidP="00731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3FB4">
        <w:rPr>
          <w:rFonts w:ascii="Arial" w:hAnsi="Arial" w:cs="Arial"/>
          <w:sz w:val="20"/>
          <w:szCs w:val="20"/>
        </w:rPr>
        <w:t>□ Aportar documentos</w:t>
      </w:r>
    </w:p>
    <w:tbl>
      <w:tblPr>
        <w:tblpPr w:leftFromText="141" w:rightFromText="141" w:bottomFromText="160" w:vertAnchor="text" w:horzAnchor="margin" w:tblpY="49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8442"/>
      </w:tblGrid>
      <w:tr w:rsidR="00731912" w:rsidRPr="00793FB4" w:rsidTr="00DF0C0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31912" w:rsidRPr="00793FB4" w:rsidRDefault="00731912" w:rsidP="00DF0C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FB4">
              <w:rPr>
                <w:rFonts w:ascii="Arial" w:hAnsi="Arial" w:cs="Arial"/>
                <w:sz w:val="20"/>
                <w:szCs w:val="20"/>
              </w:rPr>
              <w:t>Código</w:t>
            </w:r>
          </w:p>
          <w:p w:rsidR="00731912" w:rsidRPr="00793FB4" w:rsidRDefault="00731912" w:rsidP="00DF0C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FB4">
              <w:rPr>
                <w:rFonts w:ascii="Arial" w:hAnsi="Arial" w:cs="Arial"/>
                <w:sz w:val="20"/>
                <w:szCs w:val="20"/>
              </w:rPr>
              <w:t>2792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912" w:rsidRPr="00793FB4" w:rsidRDefault="007319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B4">
              <w:rPr>
                <w:rFonts w:ascii="Arial" w:hAnsi="Arial" w:cs="Arial"/>
                <w:sz w:val="20"/>
                <w:szCs w:val="20"/>
              </w:rPr>
              <w:t>Denominación del procedimiento</w:t>
            </w:r>
          </w:p>
          <w:p w:rsidR="00731912" w:rsidRPr="00793FB4" w:rsidRDefault="00731912" w:rsidP="007319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B4">
              <w:rPr>
                <w:rFonts w:ascii="Arial" w:hAnsi="Arial" w:cs="Arial"/>
                <w:sz w:val="20"/>
                <w:szCs w:val="20"/>
              </w:rPr>
              <w:t xml:space="preserve">Convocatoria de Ayudas a familias numerosas de categoría especial, a familias con hijos/as nacidos/as de parto múltiple o adopción múltiple  y a familias monoparentales. </w:t>
            </w:r>
          </w:p>
        </w:tc>
      </w:tr>
    </w:tbl>
    <w:p w:rsidR="00793FB4" w:rsidRPr="00793FB4" w:rsidRDefault="00793FB4" w:rsidP="00793FB4">
      <w:pPr>
        <w:tabs>
          <w:tab w:val="left" w:pos="2685"/>
        </w:tabs>
        <w:rPr>
          <w:rFonts w:ascii="Arial" w:hAnsi="Arial" w:cs="Arial"/>
          <w:sz w:val="20"/>
          <w:szCs w:val="20"/>
        </w:rPr>
      </w:pPr>
    </w:p>
    <w:p w:rsidR="00793FB4" w:rsidRPr="00793FB4" w:rsidRDefault="00793FB4" w:rsidP="00793FB4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bottomFromText="160" w:vertAnchor="text" w:horzAnchor="margin" w:tblpY="486"/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4781"/>
      </w:tblGrid>
      <w:tr w:rsidR="00793FB4" w:rsidRPr="00793FB4" w:rsidTr="00793FB4">
        <w:trPr>
          <w:trHeight w:val="167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4" w:rsidRPr="00793FB4" w:rsidRDefault="00793FB4" w:rsidP="00793FB4">
            <w:pPr>
              <w:pStyle w:val="Encabezado"/>
              <w:tabs>
                <w:tab w:val="left" w:pos="708"/>
              </w:tabs>
              <w:spacing w:line="254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93FB4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fdo. la persona interesada  </w:t>
            </w:r>
          </w:p>
          <w:p w:rsidR="00793FB4" w:rsidRPr="00793FB4" w:rsidRDefault="00793FB4" w:rsidP="00793FB4">
            <w:pPr>
              <w:pStyle w:val="Encabezado"/>
              <w:tabs>
                <w:tab w:val="left" w:pos="708"/>
              </w:tabs>
              <w:spacing w:line="254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793FB4">
              <w:rPr>
                <w:rFonts w:ascii="Arial" w:hAnsi="Arial" w:cs="Arial"/>
                <w:caps/>
                <w:sz w:val="20"/>
                <w:szCs w:val="20"/>
              </w:rPr>
              <w:t>(</w:t>
            </w:r>
            <w:r w:rsidRPr="00793FB4">
              <w:rPr>
                <w:rFonts w:ascii="Arial" w:hAnsi="Arial" w:cs="Arial"/>
                <w:b/>
                <w:caps/>
                <w:sz w:val="20"/>
                <w:szCs w:val="20"/>
              </w:rPr>
              <w:t>Otorgante)</w:t>
            </w:r>
          </w:p>
          <w:p w:rsidR="00793FB4" w:rsidRPr="00793FB4" w:rsidRDefault="00793FB4" w:rsidP="00793FB4">
            <w:pPr>
              <w:pStyle w:val="Encabezado"/>
              <w:tabs>
                <w:tab w:val="left" w:pos="708"/>
              </w:tabs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3FB4" w:rsidRPr="00793FB4" w:rsidRDefault="00793FB4" w:rsidP="00793FB4">
            <w:pPr>
              <w:pStyle w:val="Encabezado"/>
              <w:tabs>
                <w:tab w:val="left" w:pos="708"/>
              </w:tabs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3FB4" w:rsidRPr="00793FB4" w:rsidRDefault="00793FB4" w:rsidP="00793FB4">
            <w:pPr>
              <w:pStyle w:val="Encabezado"/>
              <w:tabs>
                <w:tab w:val="left" w:pos="708"/>
              </w:tabs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3FB4" w:rsidRPr="00793FB4" w:rsidRDefault="00793FB4" w:rsidP="00793FB4">
            <w:pPr>
              <w:pStyle w:val="Encabezado"/>
              <w:tabs>
                <w:tab w:val="left" w:pos="708"/>
              </w:tabs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3FB4" w:rsidRPr="00793FB4" w:rsidRDefault="00793FB4" w:rsidP="00793FB4">
            <w:pPr>
              <w:pStyle w:val="Encabezado"/>
              <w:tabs>
                <w:tab w:val="left" w:pos="708"/>
              </w:tabs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3FB4" w:rsidRPr="00793FB4" w:rsidRDefault="00793FB4" w:rsidP="00793FB4">
            <w:pPr>
              <w:pStyle w:val="Encabezado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4" w:rsidRPr="00793FB4" w:rsidRDefault="00793FB4" w:rsidP="00793FB4">
            <w:pPr>
              <w:pStyle w:val="Encabezado"/>
              <w:tabs>
                <w:tab w:val="left" w:pos="708"/>
              </w:tabs>
              <w:spacing w:line="254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93FB4">
              <w:rPr>
                <w:rFonts w:ascii="Arial" w:hAnsi="Arial" w:cs="Arial"/>
                <w:b/>
                <w:caps/>
                <w:sz w:val="20"/>
                <w:szCs w:val="20"/>
              </w:rPr>
              <w:t>fdo. El/ la</w:t>
            </w:r>
            <w:r w:rsidRPr="00793FB4">
              <w:rPr>
                <w:rFonts w:ascii="Arial" w:hAnsi="Arial" w:cs="Arial"/>
                <w:caps/>
                <w:sz w:val="20"/>
                <w:szCs w:val="20"/>
              </w:rPr>
              <w:t xml:space="preserve">  </w:t>
            </w:r>
            <w:r w:rsidRPr="00793FB4">
              <w:rPr>
                <w:rFonts w:ascii="Arial" w:hAnsi="Arial" w:cs="Arial"/>
                <w:b/>
                <w:caps/>
                <w:sz w:val="20"/>
                <w:szCs w:val="20"/>
              </w:rPr>
              <w:t>Representante</w:t>
            </w:r>
          </w:p>
          <w:p w:rsidR="00793FB4" w:rsidRPr="00793FB4" w:rsidRDefault="00793FB4" w:rsidP="00793FB4">
            <w:pPr>
              <w:pStyle w:val="Encabezado"/>
              <w:tabs>
                <w:tab w:val="left" w:pos="708"/>
              </w:tabs>
              <w:spacing w:line="254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793FB4" w:rsidRPr="00793FB4" w:rsidRDefault="00793FB4" w:rsidP="00793FB4">
            <w:pPr>
              <w:pStyle w:val="Encabezado"/>
              <w:tabs>
                <w:tab w:val="left" w:pos="708"/>
              </w:tabs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3FB4" w:rsidRPr="00793FB4" w:rsidRDefault="00793FB4" w:rsidP="00793FB4">
            <w:pPr>
              <w:pStyle w:val="Encabezado"/>
              <w:tabs>
                <w:tab w:val="left" w:pos="708"/>
              </w:tabs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</w:tbl>
    <w:p w:rsidR="0019746C" w:rsidRPr="00793FB4" w:rsidRDefault="0019746C" w:rsidP="00793FB4">
      <w:pPr>
        <w:rPr>
          <w:rFonts w:ascii="Arial" w:hAnsi="Arial" w:cs="Arial"/>
          <w:sz w:val="20"/>
          <w:szCs w:val="20"/>
        </w:rPr>
      </w:pPr>
    </w:p>
    <w:sectPr w:rsidR="0019746C" w:rsidRPr="00793FB4" w:rsidSect="00244494">
      <w:headerReference w:type="default" r:id="rId10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72B" w:rsidRDefault="00DE372B" w:rsidP="0033118A">
      <w:pPr>
        <w:spacing w:after="0" w:line="240" w:lineRule="auto"/>
      </w:pPr>
      <w:r>
        <w:separator/>
      </w:r>
    </w:p>
  </w:endnote>
  <w:endnote w:type="continuationSeparator" w:id="0">
    <w:p w:rsidR="00DE372B" w:rsidRDefault="00DE372B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72B" w:rsidRDefault="00DE372B" w:rsidP="0033118A">
      <w:pPr>
        <w:spacing w:after="0" w:line="240" w:lineRule="auto"/>
      </w:pPr>
      <w:r>
        <w:separator/>
      </w:r>
    </w:p>
  </w:footnote>
  <w:footnote w:type="continuationSeparator" w:id="0">
    <w:p w:rsidR="00DE372B" w:rsidRDefault="00DE372B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EC1377">
      <w:trPr>
        <w:cantSplit/>
        <w:trHeight w:hRule="exact" w:val="1560"/>
      </w:trPr>
      <w:tc>
        <w:tcPr>
          <w:tcW w:w="11906" w:type="dxa"/>
          <w:noWrap/>
        </w:tcPr>
        <w:p w:rsidR="0033118A" w:rsidRDefault="00793FB4" w:rsidP="00EC1377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58819879" wp14:editId="7EC3342B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7381875" cy="1685925"/>
                <wp:effectExtent l="0" t="0" r="9525" b="9525"/>
                <wp:wrapNone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1875" cy="1685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D6186"/>
    <w:multiLevelType w:val="hybridMultilevel"/>
    <w:tmpl w:val="47FA9D26"/>
    <w:lvl w:ilvl="0" w:tplc="16CE20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7A"/>
    <w:rsid w:val="00047D79"/>
    <w:rsid w:val="00090103"/>
    <w:rsid w:val="000A6CBE"/>
    <w:rsid w:val="000B4103"/>
    <w:rsid w:val="0013104E"/>
    <w:rsid w:val="001318BE"/>
    <w:rsid w:val="001353E8"/>
    <w:rsid w:val="0019746C"/>
    <w:rsid w:val="001F6198"/>
    <w:rsid w:val="0020548E"/>
    <w:rsid w:val="00235B81"/>
    <w:rsid w:val="00244494"/>
    <w:rsid w:val="002C71E3"/>
    <w:rsid w:val="0033118A"/>
    <w:rsid w:val="003C26F0"/>
    <w:rsid w:val="004E7DEE"/>
    <w:rsid w:val="005271AF"/>
    <w:rsid w:val="00546BB5"/>
    <w:rsid w:val="00681F44"/>
    <w:rsid w:val="006E3224"/>
    <w:rsid w:val="00731912"/>
    <w:rsid w:val="00752411"/>
    <w:rsid w:val="00793FB4"/>
    <w:rsid w:val="007A0949"/>
    <w:rsid w:val="00805E6D"/>
    <w:rsid w:val="008B55BB"/>
    <w:rsid w:val="008E3810"/>
    <w:rsid w:val="00A01ACF"/>
    <w:rsid w:val="00A01C7A"/>
    <w:rsid w:val="00A441B7"/>
    <w:rsid w:val="00C44004"/>
    <w:rsid w:val="00CA0E93"/>
    <w:rsid w:val="00D0196C"/>
    <w:rsid w:val="00DB2C0D"/>
    <w:rsid w:val="00DE372B"/>
    <w:rsid w:val="00DE7F84"/>
    <w:rsid w:val="00DF0C0C"/>
    <w:rsid w:val="00E04002"/>
    <w:rsid w:val="00EC1377"/>
    <w:rsid w:val="00F217D2"/>
    <w:rsid w:val="00F34FB9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912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r91c\AppData\Local\Temp\Temp1_114707-01%20Vicepresidencia%20y%20Consejer&#237;a%20de%20Mujer,%20Igualdad,%20LGTBI,%20Familias%20y%20Pol&#237;tica%20Social%20(17).zip\04%20Consejer&#237;a%20de%20Pol&#237;tica%20Social,%20Familias%20e%20Igualdad\CPSFI%20-%20DGFP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http://schemas.microsoft.com/office/infopath/2007/PartnerControls"/>
    <ds:schemaRef ds:uri="1c9c8636-0486-4c9b-b75c-7b805ddaaf65"/>
    <ds:schemaRef ds:uri="bab14156-fcf3-44e2-9c4b-c33f1f92d414"/>
  </ds:schemaRefs>
</ds:datastoreItem>
</file>

<file path=customXml/itemProps3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CPSFI - DGFPM.dotx</Template>
  <TotalTime>0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2023-03-24T08:44:00Z</dcterms:created>
  <dcterms:modified xsi:type="dcterms:W3CDTF">2024-06-06T08:18:00Z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